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2"/>
        <w:gridCol w:w="2000"/>
        <w:gridCol w:w="432"/>
        <w:gridCol w:w="530"/>
        <w:gridCol w:w="530"/>
        <w:gridCol w:w="485"/>
        <w:gridCol w:w="530"/>
        <w:gridCol w:w="585"/>
        <w:gridCol w:w="585"/>
        <w:gridCol w:w="530"/>
        <w:gridCol w:w="474"/>
        <w:gridCol w:w="579"/>
        <w:gridCol w:w="504"/>
        <w:gridCol w:w="530"/>
        <w:gridCol w:w="1185"/>
      </w:tblGrid>
      <w:tr w:rsidR="003B16FA" w:rsidRPr="00B1070E">
        <w:trPr>
          <w:trHeight w:val="472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Poradie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Meno</w:t>
            </w:r>
          </w:p>
        </w:tc>
        <w:tc>
          <w:tcPr>
            <w:tcW w:w="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Stupeň chovu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CVMK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aH Hniezdne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Klubová špeciálka Žilina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CVZ  Nitra 2021 nebola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Registrácia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3B16FA" w:rsidRPr="00D03D9E" w:rsidRDefault="003B16FA" w:rsidP="007621C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           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K chov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Body spolu</w:t>
            </w:r>
          </w:p>
        </w:tc>
      </w:tr>
      <w:tr w:rsidR="003B16FA" w:rsidRPr="00B1070E">
        <w:trPr>
          <w:trHeight w:val="465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B16FA" w:rsidRPr="00B1070E">
        <w:trPr>
          <w:trHeight w:val="132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Ocenenie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Ocenenie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VC/ČC/Šamp.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Ocenenie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Stanko</w:t>
            </w:r>
            <w:r w:rsidRPr="00D03D9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790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5437B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     3.408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Mojcher Juraj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680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1.210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Šimek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990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1.114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Múčka Miroslav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43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780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5437B1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   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1.039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Kover Miloš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35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100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990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Steiniger Juraj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63490F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 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91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63490F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  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970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Salva Laurinec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200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2F7665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200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950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Hovan Jozef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5A7FD0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630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870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Stoklasa Jaroslav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31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B87E00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275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585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819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Rybár František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200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599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Lehotská Monika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447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Labuda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34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39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414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Chúpek Stanislav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300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35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366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Janíček Mário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75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323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Margetín Michal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100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304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Obložinský Roman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254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Bača Ondrej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21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233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Režoňa Jozef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50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15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192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Adamec Štefan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103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Godolley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45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Stapinský Peter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350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350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-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137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200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687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Nemčík Mário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270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150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436</w:t>
            </w: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454938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6B3A27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28.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6B3A27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29.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30.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3B16FA" w:rsidRPr="00B1070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31.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</w:tbl>
    <w:p w:rsidR="003B16FA" w:rsidRDefault="003B16FA" w:rsidP="00970E4E">
      <w:pPr>
        <w:spacing w:after="0"/>
        <w:rPr>
          <w:rFonts w:ascii="Arial" w:hAnsi="Arial" w:cs="Arial"/>
          <w:b/>
          <w:bCs/>
        </w:rPr>
      </w:pPr>
    </w:p>
    <w:p w:rsidR="003B16FA" w:rsidRDefault="003B16FA" w:rsidP="00970E4E">
      <w:pPr>
        <w:pStyle w:val="Heading4"/>
        <w:spacing w:before="0"/>
        <w:rPr>
          <w:i w:val="0"/>
          <w:iCs w:val="0"/>
          <w:color w:val="auto"/>
          <w:sz w:val="28"/>
          <w:szCs w:val="28"/>
          <w:lang w:val="cs-CZ"/>
        </w:rPr>
      </w:pPr>
      <w:r w:rsidRPr="00F13B70">
        <w:rPr>
          <w:i w:val="0"/>
          <w:iCs w:val="0"/>
          <w:color w:val="auto"/>
          <w:sz w:val="28"/>
          <w:szCs w:val="28"/>
          <w:lang w:val="cs-CZ"/>
        </w:rPr>
        <w:t>TOP 10 chovateľov za posledných 5 rokov</w:t>
      </w:r>
    </w:p>
    <w:p w:rsidR="003B16FA" w:rsidRPr="00D03D9E" w:rsidRDefault="003B16FA" w:rsidP="00970E4E">
      <w:pPr>
        <w:spacing w:after="0"/>
        <w:rPr>
          <w:lang w:val="cs-CZ"/>
        </w:rPr>
      </w:pPr>
    </w:p>
    <w:tbl>
      <w:tblPr>
        <w:tblW w:w="85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40"/>
        <w:gridCol w:w="1920"/>
        <w:gridCol w:w="960"/>
        <w:gridCol w:w="960"/>
        <w:gridCol w:w="960"/>
        <w:gridCol w:w="960"/>
        <w:gridCol w:w="960"/>
        <w:gridCol w:w="960"/>
      </w:tblGrid>
      <w:tr w:rsidR="003B16FA" w:rsidRPr="00B1070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Poradie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Meno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20</w:t>
            </w:r>
            <w:r>
              <w:rPr>
                <w:color w:val="000000"/>
                <w:lang w:val="cs-CZ" w:eastAsia="cs-CZ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20</w:t>
            </w:r>
            <w:r>
              <w:rPr>
                <w:color w:val="000000"/>
                <w:lang w:val="cs-CZ" w:eastAsia="cs-CZ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20</w:t>
            </w:r>
            <w:r>
              <w:rPr>
                <w:color w:val="000000"/>
                <w:lang w:val="cs-CZ" w:eastAsia="cs-CZ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20</w:t>
            </w:r>
            <w:r>
              <w:rPr>
                <w:color w:val="000000"/>
                <w:lang w:val="cs-CZ" w:eastAsia="cs-CZ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20</w:t>
            </w:r>
            <w:r>
              <w:rPr>
                <w:color w:val="000000"/>
                <w:lang w:val="cs-CZ" w:eastAsia="cs-CZ"/>
              </w:rPr>
              <w:t>2</w:t>
            </w:r>
            <w:r w:rsidRPr="00D03D9E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Spolu</w:t>
            </w:r>
          </w:p>
        </w:tc>
      </w:tr>
      <w:tr w:rsidR="003B16FA" w:rsidRPr="00B1070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color w:val="000000"/>
                <w:lang w:val="cs-CZ" w:eastAsia="cs-CZ"/>
              </w:rPr>
            </w:pPr>
            <w:r w:rsidRPr="00886A20">
              <w:rPr>
                <w:b/>
                <w:bCs/>
                <w:color w:val="000000"/>
                <w:lang w:val="cs-CZ" w:eastAsia="cs-CZ"/>
              </w:rPr>
              <w:t>Stanko</w:t>
            </w:r>
            <w:r w:rsidRPr="00D03D9E">
              <w:rPr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40</w:t>
            </w:r>
          </w:p>
        </w:tc>
      </w:tr>
      <w:tr w:rsidR="003B16FA" w:rsidRPr="00B1070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color w:val="000000"/>
                <w:lang w:val="cs-CZ" w:eastAsia="cs-CZ"/>
              </w:rPr>
            </w:pPr>
            <w:r>
              <w:rPr>
                <w:b/>
                <w:bCs/>
                <w:color w:val="000000"/>
                <w:lang w:val="cs-CZ" w:eastAsia="cs-CZ"/>
              </w:rPr>
              <w:t xml:space="preserve">Múčka </w:t>
            </w:r>
            <w:r w:rsidRPr="00030ED3">
              <w:rPr>
                <w:color w:val="000000"/>
                <w:lang w:val="cs-CZ" w:eastAsia="cs-CZ"/>
              </w:rPr>
              <w:t>Miroslav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7144D9">
            <w:pPr>
              <w:spacing w:after="0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 xml:space="preserve">       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26</w:t>
            </w:r>
          </w:p>
        </w:tc>
      </w:tr>
      <w:tr w:rsidR="003B16FA" w:rsidRPr="00B1070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3</w:t>
            </w:r>
            <w:r w:rsidRPr="00D03D9E">
              <w:rPr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color w:val="000000"/>
                <w:lang w:val="cs-CZ" w:eastAsia="cs-CZ"/>
              </w:rPr>
            </w:pPr>
            <w:r>
              <w:rPr>
                <w:b/>
                <w:bCs/>
                <w:color w:val="000000"/>
                <w:lang w:val="cs-CZ" w:eastAsia="cs-CZ"/>
              </w:rPr>
              <w:t xml:space="preserve">Michalec  </w:t>
            </w:r>
            <w:r w:rsidRPr="007144D9">
              <w:rPr>
                <w:color w:val="000000"/>
                <w:lang w:val="cs-CZ" w:eastAsia="cs-CZ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21</w:t>
            </w:r>
          </w:p>
        </w:tc>
      </w:tr>
      <w:tr w:rsidR="003B16FA" w:rsidRPr="00B1070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4</w:t>
            </w:r>
            <w:r w:rsidRPr="00D03D9E">
              <w:rPr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color w:val="000000"/>
                <w:lang w:val="cs-CZ" w:eastAsia="cs-CZ"/>
              </w:rPr>
            </w:pPr>
            <w:r>
              <w:rPr>
                <w:b/>
                <w:bCs/>
                <w:color w:val="000000"/>
                <w:lang w:val="cs-CZ" w:eastAsia="cs-CZ"/>
              </w:rPr>
              <w:t>Salva</w:t>
            </w:r>
            <w:r w:rsidRPr="0082215A">
              <w:rPr>
                <w:color w:val="000000"/>
                <w:lang w:val="cs-CZ" w:eastAsia="cs-CZ"/>
              </w:rPr>
              <w:t xml:space="preserve"> Laurinec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20</w:t>
            </w:r>
          </w:p>
        </w:tc>
      </w:tr>
      <w:tr w:rsidR="003B16FA" w:rsidRPr="00B1070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5</w:t>
            </w:r>
            <w:r w:rsidRPr="00D03D9E">
              <w:rPr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color w:val="000000"/>
                <w:lang w:val="cs-CZ" w:eastAsia="cs-CZ"/>
              </w:rPr>
            </w:pPr>
            <w:r>
              <w:rPr>
                <w:b/>
                <w:bCs/>
                <w:color w:val="000000"/>
                <w:lang w:val="cs-CZ" w:eastAsia="cs-CZ"/>
              </w:rPr>
              <w:t xml:space="preserve">Stapinský </w:t>
            </w:r>
            <w:r w:rsidRPr="00030ED3">
              <w:rPr>
                <w:color w:val="000000"/>
                <w:lang w:val="cs-CZ" w:eastAsia="cs-CZ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18</w:t>
            </w:r>
          </w:p>
        </w:tc>
      </w:tr>
      <w:tr w:rsidR="003B16FA" w:rsidRPr="00B1070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6</w:t>
            </w:r>
            <w:r w:rsidRPr="00D03D9E">
              <w:rPr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color w:val="000000"/>
                <w:lang w:val="cs-CZ" w:eastAsia="cs-CZ"/>
              </w:rPr>
            </w:pPr>
            <w:r>
              <w:rPr>
                <w:b/>
                <w:bCs/>
                <w:color w:val="000000"/>
                <w:lang w:val="cs-CZ" w:eastAsia="cs-CZ"/>
              </w:rPr>
              <w:t xml:space="preserve">Mojcher </w:t>
            </w:r>
            <w:r w:rsidRPr="00030ED3">
              <w:rPr>
                <w:color w:val="000000"/>
                <w:lang w:val="cs-CZ" w:eastAsia="cs-CZ"/>
              </w:rPr>
              <w:t>Juraj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18</w:t>
            </w:r>
          </w:p>
        </w:tc>
      </w:tr>
      <w:tr w:rsidR="003B16FA" w:rsidRPr="00B1070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7</w:t>
            </w:r>
            <w:r w:rsidRPr="00D03D9E">
              <w:rPr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color w:val="000000"/>
                <w:lang w:val="cs-CZ" w:eastAsia="cs-CZ"/>
              </w:rPr>
            </w:pPr>
            <w:r>
              <w:rPr>
                <w:b/>
                <w:bCs/>
                <w:color w:val="000000"/>
                <w:lang w:val="cs-CZ" w:eastAsia="cs-CZ"/>
              </w:rPr>
              <w:t xml:space="preserve">Kušík </w:t>
            </w:r>
            <w:r w:rsidRPr="00030ED3">
              <w:rPr>
                <w:color w:val="000000"/>
                <w:lang w:val="cs-CZ" w:eastAsia="cs-CZ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D87B88">
            <w:pPr>
              <w:spacing w:after="0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 xml:space="preserve">        5</w:t>
            </w:r>
            <w:r w:rsidRPr="00D03D9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  <w:r w:rsidRPr="00D03D9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 xml:space="preserve"> -</w:t>
            </w:r>
            <w:r w:rsidRPr="00D03D9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17</w:t>
            </w:r>
          </w:p>
        </w:tc>
      </w:tr>
      <w:tr w:rsidR="003B16FA" w:rsidRPr="00B1070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8</w:t>
            </w:r>
            <w:r w:rsidRPr="00D03D9E">
              <w:rPr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color w:val="000000"/>
                <w:lang w:val="cs-CZ" w:eastAsia="cs-CZ"/>
              </w:rPr>
            </w:pPr>
            <w:r>
              <w:rPr>
                <w:b/>
                <w:bCs/>
                <w:color w:val="000000"/>
                <w:lang w:val="cs-CZ" w:eastAsia="cs-CZ"/>
              </w:rPr>
              <w:t xml:space="preserve">Steiniger </w:t>
            </w:r>
            <w:r w:rsidRPr="00030ED3">
              <w:rPr>
                <w:color w:val="000000"/>
                <w:lang w:val="cs-CZ" w:eastAsia="cs-CZ"/>
              </w:rPr>
              <w:t>Juraj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5</w:t>
            </w:r>
            <w:r w:rsidRPr="00D03D9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13</w:t>
            </w:r>
          </w:p>
        </w:tc>
      </w:tr>
      <w:tr w:rsidR="003B16FA" w:rsidRPr="00B1070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color w:val="000000"/>
                <w:lang w:val="cs-CZ" w:eastAsia="cs-CZ"/>
              </w:rPr>
            </w:pPr>
            <w:r>
              <w:rPr>
                <w:b/>
                <w:bCs/>
                <w:color w:val="000000"/>
                <w:lang w:val="cs-CZ" w:eastAsia="cs-CZ"/>
              </w:rPr>
              <w:t>Šimek</w:t>
            </w:r>
            <w:r w:rsidRPr="00030ED3">
              <w:rPr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13</w:t>
            </w:r>
          </w:p>
        </w:tc>
      </w:tr>
      <w:tr w:rsidR="003B16FA" w:rsidRPr="00B1070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 w:rsidRPr="00D03D9E">
              <w:rPr>
                <w:color w:val="000000"/>
                <w:lang w:val="cs-CZ"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rPr>
                <w:color w:val="000000"/>
                <w:lang w:val="cs-CZ" w:eastAsia="cs-CZ"/>
              </w:rPr>
            </w:pPr>
            <w:r>
              <w:rPr>
                <w:b/>
                <w:bCs/>
                <w:color w:val="000000"/>
                <w:lang w:val="cs-CZ" w:eastAsia="cs-CZ"/>
              </w:rPr>
              <w:t xml:space="preserve">Kover </w:t>
            </w:r>
            <w:r w:rsidRPr="00030ED3">
              <w:rPr>
                <w:color w:val="000000"/>
                <w:lang w:val="cs-CZ" w:eastAsia="cs-CZ"/>
              </w:rPr>
              <w:t>Miloš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6</w:t>
            </w:r>
            <w:r w:rsidRPr="00D03D9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  <w:r w:rsidRPr="00D03D9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-</w:t>
            </w:r>
            <w:r w:rsidRPr="00D03D9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970E4E">
            <w:pPr>
              <w:spacing w:after="0"/>
              <w:jc w:val="center"/>
              <w:rPr>
                <w:color w:val="000000"/>
                <w:lang w:val="cs-CZ" w:eastAsia="cs-CZ"/>
              </w:rPr>
            </w:pPr>
            <w:r>
              <w:rPr>
                <w:color w:val="000000"/>
                <w:lang w:val="cs-CZ" w:eastAsia="cs-CZ"/>
              </w:rPr>
              <w:t>12</w:t>
            </w:r>
          </w:p>
        </w:tc>
      </w:tr>
      <w:tr w:rsidR="003B16FA" w:rsidRPr="00B1070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AC1DDE">
            <w:pPr>
              <w:spacing w:after="0"/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27BCD" w:rsidRDefault="003B16FA" w:rsidP="00AC1DDE">
            <w:pPr>
              <w:spacing w:after="0"/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AC1DDE">
            <w:pPr>
              <w:spacing w:after="0"/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AC1DDE">
            <w:pPr>
              <w:spacing w:after="0"/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AC1DDE">
            <w:pPr>
              <w:spacing w:after="0"/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AC1DDE">
            <w:pPr>
              <w:spacing w:after="0"/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AC1DDE">
            <w:pPr>
              <w:spacing w:after="0"/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FA" w:rsidRPr="00D03D9E" w:rsidRDefault="003B16FA" w:rsidP="00D8673A">
            <w:pPr>
              <w:spacing w:after="0"/>
              <w:rPr>
                <w:color w:val="000000"/>
                <w:lang w:val="cs-CZ" w:eastAsia="cs-CZ"/>
              </w:rPr>
            </w:pPr>
          </w:p>
        </w:tc>
      </w:tr>
    </w:tbl>
    <w:p w:rsidR="003B16FA" w:rsidRDefault="003B16FA" w:rsidP="00970E4E">
      <w:pPr>
        <w:spacing w:after="0"/>
      </w:pPr>
    </w:p>
    <w:sectPr w:rsidR="003B16FA" w:rsidSect="0092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E4E"/>
    <w:rsid w:val="00030ED3"/>
    <w:rsid w:val="00042B57"/>
    <w:rsid w:val="000A2B0E"/>
    <w:rsid w:val="00107D59"/>
    <w:rsid w:val="00114864"/>
    <w:rsid w:val="001345E9"/>
    <w:rsid w:val="001658FC"/>
    <w:rsid w:val="001C7580"/>
    <w:rsid w:val="001E5BBF"/>
    <w:rsid w:val="0020178C"/>
    <w:rsid w:val="00203C10"/>
    <w:rsid w:val="00205F01"/>
    <w:rsid w:val="002352F4"/>
    <w:rsid w:val="00246F79"/>
    <w:rsid w:val="00291E41"/>
    <w:rsid w:val="002A4A0E"/>
    <w:rsid w:val="002B07DE"/>
    <w:rsid w:val="002D3A67"/>
    <w:rsid w:val="002F7665"/>
    <w:rsid w:val="003A586D"/>
    <w:rsid w:val="003B16FA"/>
    <w:rsid w:val="003E18FF"/>
    <w:rsid w:val="0045282E"/>
    <w:rsid w:val="00454938"/>
    <w:rsid w:val="00461FC1"/>
    <w:rsid w:val="004843FE"/>
    <w:rsid w:val="004862B5"/>
    <w:rsid w:val="004A1294"/>
    <w:rsid w:val="004A1D26"/>
    <w:rsid w:val="004B3236"/>
    <w:rsid w:val="004B50FF"/>
    <w:rsid w:val="005437B1"/>
    <w:rsid w:val="00555E3B"/>
    <w:rsid w:val="005A7FD0"/>
    <w:rsid w:val="00623820"/>
    <w:rsid w:val="00624521"/>
    <w:rsid w:val="00624640"/>
    <w:rsid w:val="0063490F"/>
    <w:rsid w:val="0064172F"/>
    <w:rsid w:val="006944C2"/>
    <w:rsid w:val="006A5DB1"/>
    <w:rsid w:val="006A63F7"/>
    <w:rsid w:val="006B3A27"/>
    <w:rsid w:val="006E1564"/>
    <w:rsid w:val="007144D9"/>
    <w:rsid w:val="00723FA2"/>
    <w:rsid w:val="007621C6"/>
    <w:rsid w:val="00771509"/>
    <w:rsid w:val="00784779"/>
    <w:rsid w:val="00785CE2"/>
    <w:rsid w:val="00794E09"/>
    <w:rsid w:val="007C2FA8"/>
    <w:rsid w:val="007E2286"/>
    <w:rsid w:val="0082215A"/>
    <w:rsid w:val="00822950"/>
    <w:rsid w:val="0082535F"/>
    <w:rsid w:val="00832BF4"/>
    <w:rsid w:val="00846D66"/>
    <w:rsid w:val="00886A20"/>
    <w:rsid w:val="00891F0B"/>
    <w:rsid w:val="008A12C1"/>
    <w:rsid w:val="008C48DB"/>
    <w:rsid w:val="008D03AF"/>
    <w:rsid w:val="008F71C2"/>
    <w:rsid w:val="009150BB"/>
    <w:rsid w:val="009223D2"/>
    <w:rsid w:val="00931862"/>
    <w:rsid w:val="00970E4E"/>
    <w:rsid w:val="009A3765"/>
    <w:rsid w:val="009E161D"/>
    <w:rsid w:val="009F027E"/>
    <w:rsid w:val="00A5092E"/>
    <w:rsid w:val="00A53927"/>
    <w:rsid w:val="00AC1DDE"/>
    <w:rsid w:val="00AE3426"/>
    <w:rsid w:val="00B1070E"/>
    <w:rsid w:val="00B13F8E"/>
    <w:rsid w:val="00B361B2"/>
    <w:rsid w:val="00B440F4"/>
    <w:rsid w:val="00B7617C"/>
    <w:rsid w:val="00B87E00"/>
    <w:rsid w:val="00B9015F"/>
    <w:rsid w:val="00BC3D26"/>
    <w:rsid w:val="00BC7B2F"/>
    <w:rsid w:val="00C1072A"/>
    <w:rsid w:val="00C20768"/>
    <w:rsid w:val="00C45BAD"/>
    <w:rsid w:val="00C97C5F"/>
    <w:rsid w:val="00CC67FB"/>
    <w:rsid w:val="00CF34AC"/>
    <w:rsid w:val="00D0243D"/>
    <w:rsid w:val="00D0386F"/>
    <w:rsid w:val="00D03D9E"/>
    <w:rsid w:val="00D16EE4"/>
    <w:rsid w:val="00D17CE7"/>
    <w:rsid w:val="00D27BCD"/>
    <w:rsid w:val="00D354D6"/>
    <w:rsid w:val="00D51134"/>
    <w:rsid w:val="00D63C47"/>
    <w:rsid w:val="00D75719"/>
    <w:rsid w:val="00D81B88"/>
    <w:rsid w:val="00D8673A"/>
    <w:rsid w:val="00D87B88"/>
    <w:rsid w:val="00DA0C5F"/>
    <w:rsid w:val="00DB579E"/>
    <w:rsid w:val="00E26C7A"/>
    <w:rsid w:val="00E50275"/>
    <w:rsid w:val="00E622BF"/>
    <w:rsid w:val="00E7530E"/>
    <w:rsid w:val="00E83EDE"/>
    <w:rsid w:val="00E85235"/>
    <w:rsid w:val="00EB3F87"/>
    <w:rsid w:val="00EC6AD0"/>
    <w:rsid w:val="00EF410F"/>
    <w:rsid w:val="00F13B70"/>
    <w:rsid w:val="00F2377D"/>
    <w:rsid w:val="00F36AF5"/>
    <w:rsid w:val="00F53B93"/>
    <w:rsid w:val="00FA5D60"/>
    <w:rsid w:val="00FC226E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D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0E4E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70E4E"/>
    <w:rPr>
      <w:rFonts w:ascii="Cambria" w:hAnsi="Cambria" w:cs="Cambria"/>
      <w:b/>
      <w:bCs/>
      <w:i/>
      <w:iCs/>
      <w:color w:val="4F81BD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330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Poradie</dc:title>
  <dc:subject/>
  <dc:creator>Marek</dc:creator>
  <cp:keywords/>
  <dc:description/>
  <cp:lastModifiedBy>Laco</cp:lastModifiedBy>
  <cp:revision>2</cp:revision>
  <dcterms:created xsi:type="dcterms:W3CDTF">2022-02-10T12:17:00Z</dcterms:created>
  <dcterms:modified xsi:type="dcterms:W3CDTF">2022-02-10T12:17:00Z</dcterms:modified>
</cp:coreProperties>
</file>